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60" w:tblpY="1"/>
        <w:tblOverlap w:val="never"/>
        <w:tblW w:w="10134" w:type="dxa"/>
        <w:tblLook w:val="01E0" w:firstRow="1" w:lastRow="1" w:firstColumn="1" w:lastColumn="1" w:noHBand="0" w:noVBand="0"/>
      </w:tblPr>
      <w:tblGrid>
        <w:gridCol w:w="5404"/>
        <w:gridCol w:w="4730"/>
      </w:tblGrid>
      <w:tr w:rsidR="00093332" w:rsidRPr="00502549" w14:paraId="3CD61111" w14:textId="77777777" w:rsidTr="007356E4">
        <w:tc>
          <w:tcPr>
            <w:tcW w:w="5404" w:type="dxa"/>
            <w:shd w:val="clear" w:color="auto" w:fill="auto"/>
          </w:tcPr>
          <w:p w14:paraId="200EF3E0" w14:textId="77777777" w:rsidR="00093332" w:rsidRPr="006B70E2" w:rsidRDefault="00777532" w:rsidP="007356E4">
            <w:pPr>
              <w:tabs>
                <w:tab w:val="left" w:pos="0"/>
              </w:tabs>
              <w:ind w:left="-568" w:right="-355"/>
              <w:jc w:val="center"/>
              <w:rPr>
                <w:b/>
              </w:rPr>
            </w:pPr>
            <w:r w:rsidRPr="00502549">
              <w:rPr>
                <w:noProof/>
              </w:rPr>
              <w:object w:dxaOrig="840" w:dyaOrig="840" w14:anchorId="01D03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6pt;height:40.6pt;mso-width-percent:0;mso-height-percent:0;mso-width-percent:0;mso-height-percent:0" o:ole="">
                  <v:imagedata r:id="rId7" o:title=""/>
                </v:shape>
                <o:OLEObject Type="Embed" ProgID="Photoshop.Image.10" ShapeID="_x0000_i1025" DrawAspect="Content" ObjectID="_1660991143" r:id="rId8">
                  <o:FieldCodes>\s</o:FieldCodes>
                </o:OLEObject>
              </w:object>
            </w:r>
          </w:p>
          <w:p w14:paraId="78AE8F25" w14:textId="77777777" w:rsidR="00093332" w:rsidRPr="008A2025" w:rsidRDefault="00093332" w:rsidP="007356E4">
            <w:pPr>
              <w:pStyle w:val="Heading5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2025">
              <w:rPr>
                <w:rFonts w:ascii="Times New Roman" w:hAnsi="Times New Roman"/>
                <w:b w:val="0"/>
                <w:sz w:val="20"/>
                <w:szCs w:val="20"/>
              </w:rPr>
              <w:t>ΕΛΛΗΝΙΚΗ ΔΗΜΟΚΡΑΤΙΑ</w:t>
            </w:r>
          </w:p>
          <w:p w14:paraId="5BB6762D" w14:textId="77777777" w:rsidR="00093332" w:rsidRPr="008A2025" w:rsidRDefault="00093332" w:rsidP="007356E4">
            <w:pPr>
              <w:tabs>
                <w:tab w:val="left" w:pos="0"/>
              </w:tabs>
              <w:ind w:left="-568" w:right="-35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2025">
              <w:rPr>
                <w:rFonts w:eastAsia="Calibri"/>
                <w:sz w:val="20"/>
                <w:szCs w:val="20"/>
                <w:lang w:eastAsia="en-US"/>
              </w:rPr>
              <w:t>ΥΠΟΥΡΓΕΙΟ ΠΑΙΔΕΙΑΣ</w:t>
            </w:r>
            <w:r w:rsidR="008A2025" w:rsidRPr="008A2025">
              <w:rPr>
                <w:sz w:val="20"/>
                <w:szCs w:val="20"/>
              </w:rPr>
              <w:t xml:space="preserve"> </w:t>
            </w:r>
            <w:r w:rsidR="007356E4">
              <w:rPr>
                <w:sz w:val="20"/>
                <w:szCs w:val="20"/>
              </w:rPr>
              <w:t xml:space="preserve"> ΕΡΕΥΝΑΣ </w:t>
            </w:r>
            <w:r w:rsidR="008A2025" w:rsidRPr="008A2025">
              <w:rPr>
                <w:sz w:val="20"/>
                <w:szCs w:val="20"/>
              </w:rPr>
              <w:t>ΚΑΙ ΘΡΗΣΚΕΥΜΑΤΩΝ</w:t>
            </w:r>
          </w:p>
          <w:p w14:paraId="01E08062" w14:textId="77777777" w:rsidR="00093332" w:rsidRPr="00502549" w:rsidRDefault="00093332" w:rsidP="007356E4">
            <w:pPr>
              <w:jc w:val="center"/>
            </w:pPr>
            <w:r w:rsidRPr="006B70E2">
              <w:rPr>
                <w:rFonts w:eastAsia="Calibri"/>
                <w:b/>
                <w:lang w:eastAsia="en-US"/>
              </w:rPr>
              <w:t>------------------</w:t>
            </w:r>
          </w:p>
          <w:p w14:paraId="1CA9CF86" w14:textId="77777777" w:rsidR="00093332" w:rsidRPr="008A2025" w:rsidRDefault="00093332" w:rsidP="007356E4">
            <w:pPr>
              <w:jc w:val="center"/>
              <w:rPr>
                <w:sz w:val="22"/>
                <w:szCs w:val="22"/>
              </w:rPr>
            </w:pPr>
            <w:r w:rsidRPr="008A2025">
              <w:rPr>
                <w:bCs/>
                <w:sz w:val="22"/>
                <w:szCs w:val="22"/>
              </w:rPr>
              <w:t>ΠΕΡΙΦΕΡΕΙΑΚΗ ΔΙΕΥΘΥΝΣΗ</w:t>
            </w:r>
          </w:p>
          <w:p w14:paraId="398B09B2" w14:textId="77777777" w:rsidR="003460DC" w:rsidRPr="008A2025" w:rsidRDefault="00093332" w:rsidP="007356E4">
            <w:pPr>
              <w:jc w:val="center"/>
              <w:rPr>
                <w:sz w:val="22"/>
                <w:szCs w:val="22"/>
              </w:rPr>
            </w:pPr>
            <w:r w:rsidRPr="008A2025">
              <w:rPr>
                <w:sz w:val="22"/>
                <w:szCs w:val="22"/>
              </w:rPr>
              <w:t>Π</w:t>
            </w:r>
            <w:r w:rsidRPr="008A2025">
              <w:rPr>
                <w:bCs/>
                <w:sz w:val="22"/>
                <w:szCs w:val="22"/>
              </w:rPr>
              <w:t>/ΘΜΙΑΣ &amp; Δ/ΜΙΑΣ ΕΚΠ/ΣΗΣ ΑΤΤΙΚΗΣ</w:t>
            </w:r>
          </w:p>
          <w:p w14:paraId="25FFBD1E" w14:textId="77777777" w:rsidR="0011670E" w:rsidRPr="008A2025" w:rsidRDefault="00093332" w:rsidP="007356E4">
            <w:pPr>
              <w:jc w:val="center"/>
              <w:rPr>
                <w:bCs/>
                <w:sz w:val="20"/>
              </w:rPr>
            </w:pPr>
            <w:r w:rsidRPr="008A2025">
              <w:t>---------------------</w:t>
            </w:r>
          </w:p>
          <w:p w14:paraId="5F06FE5D" w14:textId="77777777" w:rsidR="00093332" w:rsidRPr="008A2025" w:rsidRDefault="00093332" w:rsidP="007356E4">
            <w:pPr>
              <w:jc w:val="center"/>
              <w:rPr>
                <w:bCs/>
                <w:sz w:val="20"/>
              </w:rPr>
            </w:pPr>
            <w:r w:rsidRPr="008A2025">
              <w:rPr>
                <w:bCs/>
                <w:sz w:val="22"/>
                <w:szCs w:val="22"/>
              </w:rPr>
              <w:t>1</w:t>
            </w:r>
            <w:r w:rsidRPr="008A2025">
              <w:rPr>
                <w:bCs/>
                <w:sz w:val="22"/>
                <w:szCs w:val="22"/>
                <w:vertAlign w:val="superscript"/>
              </w:rPr>
              <w:t>ο</w:t>
            </w:r>
            <w:r w:rsidR="00192B72" w:rsidRPr="008A2025">
              <w:rPr>
                <w:bCs/>
                <w:sz w:val="22"/>
                <w:szCs w:val="22"/>
              </w:rPr>
              <w:t xml:space="preserve"> </w:t>
            </w:r>
            <w:r w:rsidR="000153BF">
              <w:rPr>
                <w:bCs/>
                <w:sz w:val="22"/>
                <w:szCs w:val="22"/>
              </w:rPr>
              <w:t>ΠΡΟΤΥΠΟ</w:t>
            </w:r>
            <w:r w:rsidRPr="008A2025">
              <w:rPr>
                <w:bCs/>
                <w:sz w:val="22"/>
                <w:szCs w:val="22"/>
              </w:rPr>
              <w:t xml:space="preserve"> ΓΥΜΝΑΣΙΟ ΑΘΗΝΩΝ</w:t>
            </w:r>
          </w:p>
          <w:p w14:paraId="2A592727" w14:textId="77777777" w:rsidR="00093332" w:rsidRPr="006B70E2" w:rsidRDefault="00093332" w:rsidP="007356E4">
            <w:pPr>
              <w:jc w:val="center"/>
              <w:rPr>
                <w:b/>
                <w:bCs/>
              </w:rPr>
            </w:pPr>
            <w:r w:rsidRPr="006B70E2">
              <w:rPr>
                <w:b/>
                <w:bCs/>
              </w:rPr>
              <w:t>----------------------</w:t>
            </w:r>
          </w:p>
          <w:p w14:paraId="393FD630" w14:textId="77777777" w:rsidR="00093332" w:rsidRPr="00564DA0" w:rsidRDefault="00093332" w:rsidP="007356E4">
            <w:pPr>
              <w:rPr>
                <w:bCs/>
                <w:sz w:val="22"/>
                <w:szCs w:val="22"/>
              </w:rPr>
            </w:pPr>
            <w:proofErr w:type="spellStart"/>
            <w:r w:rsidRPr="00564DA0">
              <w:rPr>
                <w:sz w:val="22"/>
                <w:szCs w:val="22"/>
              </w:rPr>
              <w:t>Ταχ</w:t>
            </w:r>
            <w:proofErr w:type="spellEnd"/>
            <w:r w:rsidRPr="00564DA0">
              <w:rPr>
                <w:sz w:val="22"/>
                <w:szCs w:val="22"/>
              </w:rPr>
              <w:t>. Δ/</w:t>
            </w:r>
            <w:proofErr w:type="spellStart"/>
            <w:r w:rsidRPr="00564DA0">
              <w:rPr>
                <w:sz w:val="22"/>
                <w:szCs w:val="22"/>
              </w:rPr>
              <w:t>νση</w:t>
            </w:r>
            <w:proofErr w:type="spellEnd"/>
            <w:r w:rsidRPr="00564DA0">
              <w:rPr>
                <w:sz w:val="22"/>
                <w:szCs w:val="22"/>
              </w:rPr>
              <w:t xml:space="preserve"> :   ΑΔΡΙΑΝΟΥ  114</w:t>
            </w:r>
            <w:r w:rsidR="00192B72">
              <w:rPr>
                <w:sz w:val="22"/>
                <w:szCs w:val="22"/>
              </w:rPr>
              <w:t>,</w:t>
            </w:r>
            <w:r w:rsidRPr="00564DA0">
              <w:rPr>
                <w:bCs/>
                <w:sz w:val="22"/>
                <w:szCs w:val="22"/>
              </w:rPr>
              <w:t xml:space="preserve"> </w:t>
            </w:r>
            <w:r w:rsidR="00192B72" w:rsidRPr="00564DA0">
              <w:rPr>
                <w:sz w:val="22"/>
                <w:szCs w:val="22"/>
              </w:rPr>
              <w:t>10558  ΑΘΗΝΑ</w:t>
            </w:r>
          </w:p>
          <w:p w14:paraId="6108D32A" w14:textId="77777777" w:rsidR="00093332" w:rsidRPr="000153BF" w:rsidRDefault="00093332" w:rsidP="007356E4">
            <w:pPr>
              <w:rPr>
                <w:sz w:val="22"/>
                <w:szCs w:val="22"/>
              </w:rPr>
            </w:pPr>
            <w:r w:rsidRPr="00564DA0">
              <w:rPr>
                <w:sz w:val="22"/>
                <w:szCs w:val="22"/>
              </w:rPr>
              <w:t>Τηλέφωνο</w:t>
            </w:r>
            <w:r w:rsidRPr="000153BF">
              <w:rPr>
                <w:sz w:val="22"/>
                <w:szCs w:val="22"/>
              </w:rPr>
              <w:t xml:space="preserve"> : 2103231788</w:t>
            </w:r>
          </w:p>
          <w:p w14:paraId="2A99E965" w14:textId="77777777" w:rsidR="00093332" w:rsidRPr="000153BF" w:rsidRDefault="00093332" w:rsidP="007356E4">
            <w:pPr>
              <w:rPr>
                <w:sz w:val="22"/>
                <w:szCs w:val="22"/>
                <w:lang w:val="fr-FR"/>
              </w:rPr>
            </w:pPr>
            <w:r w:rsidRPr="00564DA0">
              <w:rPr>
                <w:sz w:val="22"/>
                <w:szCs w:val="22"/>
                <w:lang w:val="fr-FR"/>
              </w:rPr>
              <w:t>Fax</w:t>
            </w:r>
            <w:r w:rsidRPr="000153BF">
              <w:rPr>
                <w:sz w:val="22"/>
                <w:szCs w:val="22"/>
                <w:lang w:val="fr-FR"/>
              </w:rPr>
              <w:t xml:space="preserve">         </w:t>
            </w:r>
            <w:proofErr w:type="gramStart"/>
            <w:r w:rsidRPr="000153BF">
              <w:rPr>
                <w:sz w:val="22"/>
                <w:szCs w:val="22"/>
                <w:lang w:val="fr-FR"/>
              </w:rPr>
              <w:t xml:space="preserve">   :</w:t>
            </w:r>
            <w:proofErr w:type="gramEnd"/>
            <w:r w:rsidRPr="000153BF">
              <w:rPr>
                <w:sz w:val="22"/>
                <w:szCs w:val="22"/>
                <w:lang w:val="fr-FR"/>
              </w:rPr>
              <w:t xml:space="preserve"> 2103223296</w:t>
            </w:r>
            <w:r w:rsidRPr="000153BF">
              <w:rPr>
                <w:sz w:val="22"/>
                <w:szCs w:val="22"/>
                <w:lang w:val="fr-FR"/>
              </w:rPr>
              <w:tab/>
            </w:r>
            <w:r w:rsidRPr="000153BF">
              <w:rPr>
                <w:sz w:val="22"/>
                <w:szCs w:val="22"/>
                <w:lang w:val="fr-FR"/>
              </w:rPr>
              <w:tab/>
              <w:t xml:space="preserve">                                                                                                     </w:t>
            </w:r>
          </w:p>
          <w:p w14:paraId="6D9B9A2F" w14:textId="77777777" w:rsidR="00093332" w:rsidRPr="000153BF" w:rsidRDefault="00192B72" w:rsidP="007356E4">
            <w:pPr>
              <w:rPr>
                <w:sz w:val="20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</w:t>
            </w:r>
            <w:r w:rsidR="00093332" w:rsidRPr="00564DA0">
              <w:rPr>
                <w:sz w:val="22"/>
                <w:szCs w:val="22"/>
                <w:lang w:val="fr-FR"/>
              </w:rPr>
              <w:t>mail</w:t>
            </w:r>
            <w:proofErr w:type="gramEnd"/>
            <w:r w:rsidR="00093332" w:rsidRPr="00564DA0">
              <w:rPr>
                <w:sz w:val="22"/>
                <w:szCs w:val="22"/>
                <w:lang w:val="fr-FR"/>
              </w:rPr>
              <w:t> </w:t>
            </w:r>
            <w:r w:rsidR="00093332" w:rsidRPr="000153BF">
              <w:rPr>
                <w:sz w:val="22"/>
                <w:szCs w:val="22"/>
                <w:lang w:val="fr-FR"/>
              </w:rPr>
              <w:t xml:space="preserve">: </w:t>
            </w:r>
            <w:r w:rsidR="00747B3A" w:rsidRPr="000153BF">
              <w:rPr>
                <w:sz w:val="22"/>
                <w:szCs w:val="22"/>
                <w:lang w:val="fr-FR"/>
              </w:rPr>
              <w:t>1</w:t>
            </w:r>
            <w:r w:rsidR="00747B3A" w:rsidRPr="00564DA0">
              <w:rPr>
                <w:sz w:val="22"/>
                <w:szCs w:val="22"/>
                <w:lang w:val="fr-FR"/>
              </w:rPr>
              <w:t>gympeir</w:t>
            </w:r>
            <w:r w:rsidR="00093332" w:rsidRPr="000153BF">
              <w:rPr>
                <w:sz w:val="22"/>
                <w:szCs w:val="22"/>
                <w:lang w:val="fr-FR"/>
              </w:rPr>
              <w:t>@</w:t>
            </w:r>
            <w:r w:rsidR="00093332" w:rsidRPr="00564DA0">
              <w:rPr>
                <w:sz w:val="22"/>
                <w:szCs w:val="22"/>
                <w:lang w:val="fr-FR"/>
              </w:rPr>
              <w:t>sch</w:t>
            </w:r>
            <w:r w:rsidR="00093332" w:rsidRPr="000153BF">
              <w:rPr>
                <w:sz w:val="22"/>
                <w:szCs w:val="22"/>
                <w:lang w:val="fr-FR"/>
              </w:rPr>
              <w:t>.</w:t>
            </w:r>
            <w:r w:rsidR="00093332" w:rsidRPr="00564DA0">
              <w:rPr>
                <w:sz w:val="22"/>
                <w:szCs w:val="22"/>
                <w:lang w:val="fr-FR"/>
              </w:rPr>
              <w:t>gr</w:t>
            </w:r>
            <w:r w:rsidR="00093332" w:rsidRPr="000153BF">
              <w:rPr>
                <w:sz w:val="22"/>
                <w:szCs w:val="22"/>
                <w:lang w:val="fr-FR"/>
              </w:rPr>
              <w:t xml:space="preserve">                                                                              </w:t>
            </w:r>
            <w:r w:rsidR="00093332" w:rsidRPr="000153BF">
              <w:rPr>
                <w:bCs/>
                <w:sz w:val="22"/>
                <w:szCs w:val="22"/>
                <w:lang w:val="fr-FR"/>
              </w:rPr>
              <w:t xml:space="preserve">                </w:t>
            </w:r>
          </w:p>
        </w:tc>
        <w:tc>
          <w:tcPr>
            <w:tcW w:w="4730" w:type="dxa"/>
            <w:shd w:val="clear" w:color="auto" w:fill="auto"/>
          </w:tcPr>
          <w:p w14:paraId="0576FCC2" w14:textId="77777777" w:rsidR="00BE5F7D" w:rsidRPr="000153BF" w:rsidRDefault="00BE5F7D" w:rsidP="007356E4">
            <w:pPr>
              <w:rPr>
                <w:lang w:val="fr-FR"/>
              </w:rPr>
            </w:pPr>
          </w:p>
          <w:p w14:paraId="40CB3F5F" w14:textId="77777777" w:rsidR="00BE5F7D" w:rsidRPr="000153BF" w:rsidRDefault="00BE5F7D" w:rsidP="007356E4">
            <w:pPr>
              <w:rPr>
                <w:lang w:val="fr-FR"/>
              </w:rPr>
            </w:pPr>
          </w:p>
          <w:p w14:paraId="504AEF62" w14:textId="77777777" w:rsidR="00BE5F7D" w:rsidRPr="000153BF" w:rsidRDefault="00BE5F7D" w:rsidP="007356E4">
            <w:pPr>
              <w:rPr>
                <w:lang w:val="fr-FR"/>
              </w:rPr>
            </w:pPr>
          </w:p>
          <w:p w14:paraId="2C9DCD34" w14:textId="23162274" w:rsidR="005B5AE1" w:rsidRPr="00502549" w:rsidRDefault="002278A7" w:rsidP="007356E4">
            <w:pPr>
              <w:ind w:left="986" w:right="-174" w:hanging="986"/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B599675" w14:textId="77777777" w:rsidR="00BE5F7D" w:rsidRPr="00502549" w:rsidRDefault="00BE5F7D" w:rsidP="00BE5F7D">
      <w:pPr>
        <w:keepNext/>
        <w:outlineLvl w:val="0"/>
        <w:rPr>
          <w:b/>
          <w:bCs/>
        </w:rPr>
      </w:pPr>
    </w:p>
    <w:p w14:paraId="36EE0C2D" w14:textId="083C1F9D" w:rsidR="00BE5F7D" w:rsidRPr="00727569" w:rsidRDefault="00BE5F7D" w:rsidP="00BE5F7D">
      <w:pPr>
        <w:keepNext/>
        <w:outlineLvl w:val="0"/>
        <w:rPr>
          <w:b/>
          <w:bCs/>
          <w:sz w:val="16"/>
          <w:szCs w:val="16"/>
        </w:rPr>
      </w:pPr>
      <w:r w:rsidRPr="00502549">
        <w:rPr>
          <w:b/>
          <w:bCs/>
        </w:rPr>
        <w:t xml:space="preserve">ΘΕΜΑ:  </w:t>
      </w:r>
      <w:r w:rsidR="00727569">
        <w:rPr>
          <w:b/>
          <w:bCs/>
        </w:rPr>
        <w:t>Αποτελέσματα εξετάσεων επιλογής μαθητών για την Γ Γυμνασίου του σχολικού έτους 2020-21</w:t>
      </w:r>
    </w:p>
    <w:p w14:paraId="6555F5FC" w14:textId="30547BF8" w:rsidR="00BE5F7D" w:rsidRPr="00B22F55" w:rsidRDefault="00BE5F7D" w:rsidP="009F3ADF">
      <w:pPr>
        <w:spacing w:after="100" w:afterAutospacing="1"/>
      </w:pPr>
    </w:p>
    <w:p w14:paraId="3424B242" w14:textId="18480E06" w:rsidR="00727569" w:rsidRDefault="00727569" w:rsidP="009F3ADF">
      <w:pPr>
        <w:spacing w:after="100" w:afterAutospacing="1"/>
      </w:pPr>
      <w:r>
        <w:t>Μετά την διαδικασία αξιολόγησης που ακολουθήθηκε στο σχολείο μας, με χρήση τεστ , για την επιλογή μαθητών που θα καλύψουν τις κενές θέσεις  της Γ Γυμνασίου για τη σχολική χρονιά 2020-21, προέκυψαν τα εξής αποτελέσματα</w:t>
      </w:r>
    </w:p>
    <w:tbl>
      <w:tblPr>
        <w:tblW w:w="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729"/>
        <w:gridCol w:w="1643"/>
      </w:tblGrid>
      <w:tr w:rsidR="00727569" w:rsidRPr="00727569" w14:paraId="6535C712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434A1B8" w14:textId="24B11BDA" w:rsidR="00727569" w:rsidRPr="00727569" w:rsidRDefault="0072756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7569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322CEA82" w14:textId="57100077" w:rsidR="00727569" w:rsidRPr="00727569" w:rsidRDefault="0072756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7569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02D4ED4" w14:textId="2E67B0A9" w:rsidR="00727569" w:rsidRPr="00727569" w:rsidRDefault="0072756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7569">
              <w:rPr>
                <w:rFonts w:asciiTheme="minorHAnsi" w:hAnsiTheme="minorHAnsi" w:cstheme="minorHAnsi"/>
                <w:b/>
                <w:bCs/>
                <w:color w:val="000000"/>
              </w:rPr>
              <w:t>ΒΑΘΜΟΛΟΓΙΑ</w:t>
            </w:r>
          </w:p>
        </w:tc>
      </w:tr>
      <w:tr w:rsidR="00727569" w:rsidRPr="00727569" w14:paraId="6AB2B70A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5B22F640" w14:textId="46B02D47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ΒΙΤ</w:t>
            </w:r>
            <w:r w:rsidR="00B22F55">
              <w:rPr>
                <w:rFonts w:asciiTheme="minorHAnsi" w:hAnsiTheme="minorHAnsi" w:cstheme="minorHAnsi"/>
                <w:color w:val="333333"/>
              </w:rPr>
              <w:t>……..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674DCF03" w14:textId="7671D5E2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Λ</w:t>
            </w:r>
            <w:r w:rsidR="00B22F55">
              <w:rPr>
                <w:rFonts w:asciiTheme="minorHAnsi" w:hAnsiTheme="minorHAnsi" w:cstheme="minorHAnsi"/>
                <w:color w:val="333333"/>
              </w:rPr>
              <w:t>…….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F0B9728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82</w:t>
            </w:r>
          </w:p>
        </w:tc>
      </w:tr>
      <w:tr w:rsidR="00727569" w:rsidRPr="00727569" w14:paraId="6A8D3156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6524EED8" w14:textId="3320D25F" w:rsidR="00727569" w:rsidRPr="00727569" w:rsidRDefault="00727569">
            <w:pPr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ΣΑΒ</w:t>
            </w:r>
            <w:r w:rsidR="00B22F55">
              <w:rPr>
                <w:rFonts w:asciiTheme="minorHAnsi" w:hAnsiTheme="minorHAnsi" w:cstheme="minorHAnsi"/>
                <w:color w:val="000000"/>
              </w:rPr>
              <w:t>…….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54EBCA1B" w14:textId="5CED56A1" w:rsidR="00727569" w:rsidRPr="00727569" w:rsidRDefault="00727569">
            <w:pPr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ΔΗΜ</w:t>
            </w:r>
            <w:r w:rsidR="00B22F55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4B54E63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727569" w:rsidRPr="00727569" w14:paraId="5694B743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5AA965F" w14:textId="600E37E4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ΔΕΓ</w:t>
            </w:r>
            <w:r w:rsidR="00B22F55">
              <w:rPr>
                <w:rFonts w:asciiTheme="minorHAnsi" w:hAnsiTheme="minorHAnsi" w:cstheme="minorHAnsi"/>
                <w:color w:val="333333"/>
              </w:rPr>
              <w:t>…….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3C578418" w14:textId="0158B93E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ΠΑΝ</w:t>
            </w:r>
            <w:r w:rsidR="00B22F55">
              <w:rPr>
                <w:rFonts w:asciiTheme="minorHAnsi" w:hAnsiTheme="minorHAnsi" w:cstheme="minorHAnsi"/>
                <w:color w:val="333333"/>
              </w:rPr>
              <w:t>……..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4734E6F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76</w:t>
            </w:r>
          </w:p>
        </w:tc>
      </w:tr>
      <w:tr w:rsidR="00727569" w:rsidRPr="00727569" w14:paraId="2F14C385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2247755C" w14:textId="3E6C8BB4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ΜΑΝ</w:t>
            </w:r>
            <w:r w:rsidR="00B22F55">
              <w:rPr>
                <w:rFonts w:asciiTheme="minorHAnsi" w:hAnsiTheme="minorHAnsi" w:cstheme="minorHAnsi"/>
                <w:color w:val="333333"/>
              </w:rPr>
              <w:t>……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2A6E131B" w14:textId="0E13AE71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Κ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……………..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BDFADA0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76</w:t>
            </w:r>
          </w:p>
        </w:tc>
      </w:tr>
      <w:tr w:rsidR="00727569" w:rsidRPr="00727569" w14:paraId="6F4A1F6A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A9D8A7A" w14:textId="5BB16E4C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ΜΑΣ</w:t>
            </w:r>
            <w:r w:rsidR="00B22F55">
              <w:rPr>
                <w:rFonts w:asciiTheme="minorHAnsi" w:hAnsiTheme="minorHAnsi" w:cstheme="minorHAnsi"/>
                <w:color w:val="333333"/>
              </w:rPr>
              <w:t>……..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18D636E6" w14:textId="144824FD" w:rsidR="00727569" w:rsidRPr="00727569" w:rsidRDefault="00B22F55">
            <w:pPr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Α……………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D04E174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727569" w:rsidRPr="00727569" w14:paraId="1A5B8EF4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09A42484" w14:textId="32C38F99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ΜΠ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…………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79198AEE" w14:textId="1E9F9A25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Α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…………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3F3C864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56</w:t>
            </w:r>
          </w:p>
        </w:tc>
      </w:tr>
      <w:tr w:rsidR="00727569" w:rsidRPr="00727569" w14:paraId="24660F76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587EC53" w14:textId="59BCEEC5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ΜΗΤ</w:t>
            </w:r>
            <w:r w:rsidR="007A457D">
              <w:rPr>
                <w:rFonts w:asciiTheme="minorHAnsi" w:hAnsiTheme="minorHAnsi" w:cstheme="minorHAnsi"/>
                <w:color w:val="333333"/>
              </w:rPr>
              <w:t>…..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0A820326" w14:textId="2C67D922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ΝΙ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………..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8BF77DC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42</w:t>
            </w:r>
          </w:p>
        </w:tc>
      </w:tr>
      <w:tr w:rsidR="00727569" w:rsidRPr="00727569" w14:paraId="1748580E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7A6BE1DA" w14:textId="00434085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ΤΣΑ</w:t>
            </w:r>
            <w:r w:rsidR="007A457D">
              <w:rPr>
                <w:rFonts w:asciiTheme="minorHAnsi" w:hAnsiTheme="minorHAnsi" w:cstheme="minorHAnsi"/>
                <w:color w:val="333333"/>
              </w:rPr>
              <w:t>……..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17C46D0C" w14:textId="516B8A88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ΟΡ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…………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5981AC8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7569">
              <w:rPr>
                <w:rFonts w:asciiTheme="minorHAnsi" w:hAnsiTheme="minorHAnsi" w:cstheme="minorHAnsi"/>
                <w:color w:val="000000"/>
              </w:rPr>
              <w:t>36</w:t>
            </w:r>
          </w:p>
        </w:tc>
      </w:tr>
      <w:tr w:rsidR="00727569" w:rsidRPr="00727569" w14:paraId="2F3EE6C4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D66CC0E" w14:textId="645A8A66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ΚΕΡ</w:t>
            </w:r>
            <w:r w:rsidR="007A457D">
              <w:rPr>
                <w:rFonts w:asciiTheme="minorHAnsi" w:hAnsiTheme="minorHAnsi" w:cstheme="minorHAnsi"/>
                <w:color w:val="333333"/>
              </w:rPr>
              <w:t>……….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7BAF0D0C" w14:textId="6D54917E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Α</w:t>
            </w:r>
            <w:r w:rsidR="00B22F55">
              <w:rPr>
                <w:rFonts w:asciiTheme="minorHAnsi" w:hAnsiTheme="minorHAnsi" w:cstheme="minorHAnsi"/>
                <w:color w:val="333333"/>
              </w:rPr>
              <w:t>…………….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5948F02" w14:textId="77777777" w:rsidR="00727569" w:rsidRPr="00727569" w:rsidRDefault="00727569" w:rsidP="00727569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727569" w:rsidRPr="00727569" w14:paraId="1AC720E6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1B27B908" w14:textId="7DB4A4E9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ΝΙΚ</w:t>
            </w:r>
            <w:r w:rsidR="007A457D">
              <w:rPr>
                <w:rFonts w:asciiTheme="minorHAnsi" w:hAnsiTheme="minorHAnsi" w:cstheme="minorHAnsi"/>
                <w:color w:val="333333"/>
              </w:rPr>
              <w:t>……….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5DF23ADA" w14:textId="1912601D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ΕΛ</w:t>
            </w:r>
            <w:r w:rsidR="007A457D">
              <w:rPr>
                <w:rFonts w:asciiTheme="minorHAnsi" w:hAnsiTheme="minorHAnsi" w:cstheme="minorHAnsi"/>
                <w:color w:val="333333"/>
              </w:rPr>
              <w:t>…………….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0C899F5" w14:textId="77777777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727569" w:rsidRPr="00727569" w14:paraId="4EAC95B0" w14:textId="77777777" w:rsidTr="00727569">
        <w:trPr>
          <w:trHeight w:val="454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6445E9AD" w14:textId="7BF7584B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ΡΑΜ</w:t>
            </w:r>
            <w:r w:rsidR="007A457D">
              <w:rPr>
                <w:rFonts w:asciiTheme="minorHAnsi" w:hAnsiTheme="minorHAnsi" w:cstheme="minorHAnsi"/>
                <w:color w:val="333333"/>
              </w:rPr>
              <w:t>………..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69226EAE" w14:textId="3450E893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  <w:r w:rsidRPr="00727569">
              <w:rPr>
                <w:rFonts w:asciiTheme="minorHAnsi" w:hAnsiTheme="minorHAnsi" w:cstheme="minorHAnsi"/>
                <w:color w:val="333333"/>
              </w:rPr>
              <w:t>ΑΛ</w:t>
            </w:r>
            <w:r w:rsidR="007A457D">
              <w:rPr>
                <w:rFonts w:asciiTheme="minorHAnsi" w:hAnsiTheme="minorHAnsi" w:cstheme="minorHAnsi"/>
                <w:color w:val="333333"/>
              </w:rPr>
              <w:t>………..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8FD0B6F" w14:textId="77777777" w:rsidR="00727569" w:rsidRPr="00727569" w:rsidRDefault="00727569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53B1F41D" w14:textId="77777777" w:rsidR="00727569" w:rsidRDefault="00727569" w:rsidP="00727569"/>
    <w:p w14:paraId="22E7C3EF" w14:textId="77777777" w:rsidR="00727569" w:rsidRDefault="00727569" w:rsidP="00564DA0">
      <w:pPr>
        <w:ind w:left="5103"/>
        <w:jc w:val="center"/>
      </w:pPr>
    </w:p>
    <w:p w14:paraId="2DCAA402" w14:textId="6CEEDED7" w:rsidR="00BE5F7D" w:rsidRPr="00502549" w:rsidRDefault="00BE5F7D" w:rsidP="00564DA0">
      <w:pPr>
        <w:ind w:left="5103"/>
        <w:jc w:val="center"/>
      </w:pPr>
      <w:r w:rsidRPr="00502549">
        <w:t>Ο Διευθυντής</w:t>
      </w:r>
    </w:p>
    <w:p w14:paraId="5202A3F0" w14:textId="77777777" w:rsidR="00BE5F7D" w:rsidRPr="00502549" w:rsidRDefault="00BE5F7D" w:rsidP="00564DA0">
      <w:pPr>
        <w:ind w:left="5103"/>
        <w:jc w:val="center"/>
      </w:pPr>
    </w:p>
    <w:p w14:paraId="4A580567" w14:textId="77777777" w:rsidR="00BE5F7D" w:rsidRPr="00502549" w:rsidRDefault="00BE5F7D" w:rsidP="00564DA0">
      <w:pPr>
        <w:ind w:left="5103"/>
        <w:jc w:val="center"/>
      </w:pPr>
    </w:p>
    <w:p w14:paraId="2DD42ABE" w14:textId="77777777" w:rsidR="00BE5F7D" w:rsidRPr="00564DA0" w:rsidRDefault="00564DA0" w:rsidP="00564DA0">
      <w:pPr>
        <w:ind w:left="5103"/>
        <w:jc w:val="center"/>
      </w:pPr>
      <w:r w:rsidRPr="00564DA0">
        <w:t>ΚΩΣΤΗΣ  ΚΟΝΤΟΓΙΑΝΝΗΣ</w:t>
      </w:r>
    </w:p>
    <w:p w14:paraId="3F788B32" w14:textId="77777777" w:rsidR="00564DA0" w:rsidRPr="00564DA0" w:rsidRDefault="00564DA0" w:rsidP="00564DA0">
      <w:pPr>
        <w:ind w:left="5103"/>
        <w:jc w:val="center"/>
      </w:pPr>
      <w:r w:rsidRPr="00564DA0">
        <w:t>ΦΥΣΙΚΟΣ</w:t>
      </w:r>
    </w:p>
    <w:p w14:paraId="0E80E4A5" w14:textId="77777777" w:rsidR="00BE5F7D" w:rsidRPr="00564DA0" w:rsidRDefault="00BE5F7D" w:rsidP="00564DA0">
      <w:pPr>
        <w:ind w:firstLine="63"/>
        <w:rPr>
          <w:sz w:val="28"/>
          <w:szCs w:val="28"/>
        </w:rPr>
      </w:pPr>
    </w:p>
    <w:sectPr w:rsidR="00BE5F7D" w:rsidRPr="00564DA0" w:rsidSect="00A14CFF">
      <w:pgSz w:w="11906" w:h="16838"/>
      <w:pgMar w:top="1440" w:right="1558" w:bottom="105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1C96" w14:textId="77777777" w:rsidR="00777532" w:rsidRDefault="00777532" w:rsidP="000C4BFB">
      <w:r>
        <w:separator/>
      </w:r>
    </w:p>
  </w:endnote>
  <w:endnote w:type="continuationSeparator" w:id="0">
    <w:p w14:paraId="5F3FBEF6" w14:textId="77777777" w:rsidR="00777532" w:rsidRDefault="00777532" w:rsidP="000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EBF8" w14:textId="77777777" w:rsidR="00777532" w:rsidRDefault="00777532" w:rsidP="000C4BFB">
      <w:r>
        <w:separator/>
      </w:r>
    </w:p>
  </w:footnote>
  <w:footnote w:type="continuationSeparator" w:id="0">
    <w:p w14:paraId="1BCDC01F" w14:textId="77777777" w:rsidR="00777532" w:rsidRDefault="00777532" w:rsidP="000C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EA6"/>
    <w:multiLevelType w:val="hybridMultilevel"/>
    <w:tmpl w:val="3B12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507"/>
    <w:multiLevelType w:val="hybridMultilevel"/>
    <w:tmpl w:val="173E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C7A"/>
    <w:multiLevelType w:val="hybridMultilevel"/>
    <w:tmpl w:val="7C6E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3C93"/>
    <w:multiLevelType w:val="hybridMultilevel"/>
    <w:tmpl w:val="AD26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BF"/>
    <w:rsid w:val="000153BF"/>
    <w:rsid w:val="0004164E"/>
    <w:rsid w:val="00093332"/>
    <w:rsid w:val="000A77EC"/>
    <w:rsid w:val="000C4BFB"/>
    <w:rsid w:val="000E72B8"/>
    <w:rsid w:val="0011670E"/>
    <w:rsid w:val="00156225"/>
    <w:rsid w:val="00192B72"/>
    <w:rsid w:val="001956D1"/>
    <w:rsid w:val="00200F9F"/>
    <w:rsid w:val="00202563"/>
    <w:rsid w:val="002214B7"/>
    <w:rsid w:val="002278A7"/>
    <w:rsid w:val="00234836"/>
    <w:rsid w:val="002B14C6"/>
    <w:rsid w:val="002B27BD"/>
    <w:rsid w:val="002E00E3"/>
    <w:rsid w:val="003147AE"/>
    <w:rsid w:val="003460DC"/>
    <w:rsid w:val="0038028F"/>
    <w:rsid w:val="003D3D25"/>
    <w:rsid w:val="00502549"/>
    <w:rsid w:val="00564DA0"/>
    <w:rsid w:val="005B5AE1"/>
    <w:rsid w:val="005C2C62"/>
    <w:rsid w:val="00607C62"/>
    <w:rsid w:val="0063722B"/>
    <w:rsid w:val="006B70E2"/>
    <w:rsid w:val="006C3809"/>
    <w:rsid w:val="006E3A22"/>
    <w:rsid w:val="00727569"/>
    <w:rsid w:val="007356E4"/>
    <w:rsid w:val="00747B3A"/>
    <w:rsid w:val="00777532"/>
    <w:rsid w:val="00791A9A"/>
    <w:rsid w:val="00792281"/>
    <w:rsid w:val="007A457D"/>
    <w:rsid w:val="007D62F0"/>
    <w:rsid w:val="007F7DCB"/>
    <w:rsid w:val="00801BC4"/>
    <w:rsid w:val="00820B34"/>
    <w:rsid w:val="008A2025"/>
    <w:rsid w:val="0095339E"/>
    <w:rsid w:val="00961E25"/>
    <w:rsid w:val="009E73B5"/>
    <w:rsid w:val="009F3ADF"/>
    <w:rsid w:val="00A1176A"/>
    <w:rsid w:val="00A14CFF"/>
    <w:rsid w:val="00A478AD"/>
    <w:rsid w:val="00A6796A"/>
    <w:rsid w:val="00A97D16"/>
    <w:rsid w:val="00AA2263"/>
    <w:rsid w:val="00AA7F84"/>
    <w:rsid w:val="00AC6C5F"/>
    <w:rsid w:val="00AF5B81"/>
    <w:rsid w:val="00B22F55"/>
    <w:rsid w:val="00B71C5B"/>
    <w:rsid w:val="00BB337E"/>
    <w:rsid w:val="00BE5F7D"/>
    <w:rsid w:val="00C26AD3"/>
    <w:rsid w:val="00C333A9"/>
    <w:rsid w:val="00C3604E"/>
    <w:rsid w:val="00C51055"/>
    <w:rsid w:val="00D31A73"/>
    <w:rsid w:val="00DF3152"/>
    <w:rsid w:val="00E00CCC"/>
    <w:rsid w:val="00E07988"/>
    <w:rsid w:val="00E80C2C"/>
    <w:rsid w:val="00FC3215"/>
    <w:rsid w:val="00FD5557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5B3F2A"/>
  <w15:docId w15:val="{4B25DE70-577C-7348-964C-937DBD3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332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093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3332"/>
    <w:pPr>
      <w:keepNext/>
      <w:ind w:left="-568" w:right="-355"/>
      <w:outlineLvl w:val="4"/>
    </w:pPr>
    <w:rPr>
      <w:rFonts w:ascii="Calibri" w:hAnsi="Calibri"/>
      <w:b/>
      <w:sz w:val="28"/>
    </w:rPr>
  </w:style>
  <w:style w:type="paragraph" w:styleId="Heading6">
    <w:name w:val="heading 6"/>
    <w:basedOn w:val="Normal"/>
    <w:next w:val="Normal"/>
    <w:qFormat/>
    <w:rsid w:val="00093332"/>
    <w:pPr>
      <w:keepNext/>
      <w:outlineLvl w:val="5"/>
    </w:pPr>
    <w:rPr>
      <w:rFonts w:ascii="Calibri" w:eastAsia="Calibri" w:hAnsi="Calibri" w:cs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4B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4BFB"/>
    <w:rPr>
      <w:sz w:val="24"/>
      <w:szCs w:val="24"/>
    </w:rPr>
  </w:style>
  <w:style w:type="paragraph" w:styleId="Footer">
    <w:name w:val="footer"/>
    <w:basedOn w:val="Normal"/>
    <w:link w:val="FooterChar"/>
    <w:rsid w:val="000C4B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4B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73B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22F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stisK/Dropbox/&#947;&#953;&#945;%20&#963;&#967;&#959;&#955;&#949;&#953;&#769;&#945;/%20&#928;&#961;&#959;&#769;&#964;&#965;&#960;&#959;%20&#917;&#947;&#947;&#961;&#945;&#769;&#966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Πρότυπο Εγγράφου.dotx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Kontogiannis Costis</dc:creator>
  <cp:lastModifiedBy>Kostis Kontogiannis</cp:lastModifiedBy>
  <cp:revision>3</cp:revision>
  <cp:lastPrinted>2020-09-07T10:26:00Z</cp:lastPrinted>
  <dcterms:created xsi:type="dcterms:W3CDTF">2020-09-07T10:26:00Z</dcterms:created>
  <dcterms:modified xsi:type="dcterms:W3CDTF">2020-09-07T10:39:00Z</dcterms:modified>
</cp:coreProperties>
</file>